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92" w:rsidRDefault="00C84E92" w:rsidP="00CC6047">
      <w:pPr>
        <w:rPr>
          <w:rFonts w:ascii="Arial" w:hAnsi="Arial" w:cs="Arial"/>
          <w:b/>
          <w:sz w:val="24"/>
          <w:szCs w:val="24"/>
        </w:rPr>
      </w:pPr>
    </w:p>
    <w:p w:rsidR="00D55E52" w:rsidRPr="00CC6047" w:rsidRDefault="00CC6047" w:rsidP="00CC604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6047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-299720</wp:posOffset>
                </wp:positionH>
                <wp:positionV relativeFrom="paragraph">
                  <wp:posOffset>-1983105</wp:posOffset>
                </wp:positionV>
                <wp:extent cx="3714750" cy="17462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F65" w:rsidRPr="00BA0F65" w:rsidRDefault="00BA0F6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A0F65">
                              <w:rPr>
                                <w:b/>
                                <w:sz w:val="32"/>
                              </w:rPr>
                              <w:t>Kinderhaus St. Raphael</w:t>
                            </w:r>
                          </w:p>
                          <w:p w:rsidR="00BA0F65" w:rsidRDefault="00BA0F65">
                            <w:r>
                              <w:t>Hauptstr. 14</w:t>
                            </w:r>
                            <w:r>
                              <w:br/>
                              <w:t>93098 Mintraching</w:t>
                            </w:r>
                          </w:p>
                          <w:p w:rsidR="00BA0F65" w:rsidRDefault="00BA0F65">
                            <w:r>
                              <w:t>09406 / 285 970</w:t>
                            </w:r>
                          </w:p>
                          <w:p w:rsidR="00BA0F65" w:rsidRDefault="00CC6047">
                            <w:r>
                              <w:t>wegbegleiter@kinderhaus-mintraching.de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6pt;margin-top:-156.15pt;width:292.5pt;height:137.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" stroked="f">
                <v:textbox style="mso-fit-shape-to-text:t">
                  <w:txbxContent>
                    <w:p w:rsidR="00BA0F65" w:rsidRPr="00BA0F65" w:rsidRDefault="00BA0F65">
                      <w:pPr>
                        <w:rPr>
                          <w:b/>
                          <w:sz w:val="32"/>
                        </w:rPr>
                      </w:pPr>
                      <w:r w:rsidRPr="00BA0F65">
                        <w:rPr>
                          <w:b/>
                          <w:sz w:val="32"/>
                        </w:rPr>
                        <w:t>Kinderhaus St. Raphael</w:t>
                      </w:r>
                    </w:p>
                    <w:p w:rsidR="00BA0F65" w:rsidRDefault="00BA0F65">
                      <w:r>
                        <w:t>Hauptstr. 14</w:t>
                      </w:r>
                      <w:r>
                        <w:br/>
                        <w:t>93098 Mintraching</w:t>
                      </w:r>
                    </w:p>
                    <w:p w:rsidR="00BA0F65" w:rsidRDefault="00BA0F65">
                      <w:r>
                        <w:t>09406 / 285 970</w:t>
                      </w:r>
                    </w:p>
                    <w:p w:rsidR="00BA0F65" w:rsidRDefault="00CC6047">
                      <w:r>
                        <w:t>wegbegleiter@kinderhaus-mintraching.de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F65" w:rsidRPr="00CC6047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-1947545</wp:posOffset>
            </wp:positionV>
            <wp:extent cx="1351280" cy="1351280"/>
            <wp:effectExtent l="0" t="0" r="127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ay _Logo_Kinderhaus_St_Raphael_29_08_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047">
        <w:rPr>
          <w:rFonts w:ascii="Arial" w:hAnsi="Arial" w:cs="Arial"/>
          <w:b/>
          <w:sz w:val="24"/>
          <w:szCs w:val="24"/>
        </w:rPr>
        <w:t>Ablaufschema Beschwerdemanagement</w:t>
      </w:r>
    </w:p>
    <w:p w:rsidR="00CC6047" w:rsidRPr="00CC6047" w:rsidRDefault="00CC6047" w:rsidP="00CC604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6047">
        <w:rPr>
          <w:rFonts w:ascii="Arial" w:hAnsi="Arial" w:cs="Arial"/>
          <w:b/>
          <w:sz w:val="24"/>
          <w:szCs w:val="24"/>
        </w:rPr>
        <w:t>Beschwerdeeingang</w:t>
      </w:r>
    </w:p>
    <w:p w:rsidR="00CC6047" w:rsidRP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C6047">
        <w:rPr>
          <w:rFonts w:ascii="Arial" w:hAnsi="Arial" w:cs="Arial"/>
        </w:rPr>
        <w:t>Handelt es sich um eine Beschwerde?</w:t>
      </w:r>
    </w:p>
    <w:p w:rsidR="00CC6047" w:rsidRP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C6047">
        <w:rPr>
          <w:rFonts w:ascii="Arial" w:hAnsi="Arial" w:cs="Arial"/>
        </w:rPr>
        <w:t>Es folgt die Aufnahme in das Beschwerdeprotokoll</w:t>
      </w:r>
      <w:r w:rsidR="00C84E92">
        <w:rPr>
          <w:rFonts w:ascii="Arial" w:hAnsi="Arial" w:cs="Arial"/>
        </w:rPr>
        <w:t>.</w:t>
      </w:r>
    </w:p>
    <w:p w:rsidR="00CC6047" w:rsidRP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C6047">
        <w:rPr>
          <w:rFonts w:ascii="Arial" w:hAnsi="Arial" w:cs="Arial"/>
        </w:rPr>
        <w:t>Ist die Problematik sofort zu lösen?</w:t>
      </w:r>
    </w:p>
    <w:p w:rsid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C6047">
        <w:rPr>
          <w:rFonts w:ascii="Arial" w:hAnsi="Arial" w:cs="Arial"/>
        </w:rPr>
        <w:t>Ist die Beschwerde selbst zu bearbeiten oder muss sie an die zuständige Stelle weitergeleitet werden?</w:t>
      </w:r>
    </w:p>
    <w:p w:rsidR="00CC6047" w:rsidRDefault="00CC6047" w:rsidP="00CC6047">
      <w:pPr>
        <w:pStyle w:val="Listenabsatz"/>
        <w:ind w:left="1080"/>
        <w:rPr>
          <w:rFonts w:ascii="Arial" w:hAnsi="Arial" w:cs="Arial"/>
        </w:rPr>
      </w:pPr>
    </w:p>
    <w:p w:rsidR="00CC6047" w:rsidRPr="00CC6047" w:rsidRDefault="00CC6047" w:rsidP="00CC6047">
      <w:pPr>
        <w:pStyle w:val="Listenabsatz"/>
        <w:ind w:left="1080"/>
        <w:rPr>
          <w:rFonts w:ascii="Arial" w:hAnsi="Arial" w:cs="Arial"/>
        </w:rPr>
      </w:pPr>
    </w:p>
    <w:p w:rsidR="00CC6047" w:rsidRDefault="00CC6047" w:rsidP="00CC604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6047">
        <w:rPr>
          <w:rFonts w:ascii="Arial" w:hAnsi="Arial" w:cs="Arial"/>
          <w:b/>
          <w:sz w:val="24"/>
          <w:szCs w:val="24"/>
        </w:rPr>
        <w:t>Beschwerdebearbeitung</w:t>
      </w:r>
    </w:p>
    <w:p w:rsid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 gibt eine Rückmeldung möglichst mit Bearbeitungsfrist an den Beschwerdeführenden.</w:t>
      </w:r>
    </w:p>
    <w:p w:rsid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Bearbeitung der Beschwerde wird auf dem Protokoll für Beschwerden dokumentiert.</w:t>
      </w:r>
    </w:p>
    <w:p w:rsid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Eine Lösung wird erarbeitet.</w:t>
      </w:r>
    </w:p>
    <w:p w:rsid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Bei Bedarf wird fachliche, kollegiale Beratung eingebunden.</w:t>
      </w:r>
    </w:p>
    <w:p w:rsid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Falls erforderlich wird die Leitung, die Geschäftsführung, der Träger eingebunden.</w:t>
      </w:r>
    </w:p>
    <w:p w:rsidR="00CC6047" w:rsidRDefault="00CC6047" w:rsidP="00CC6047">
      <w:pPr>
        <w:pStyle w:val="Listenabsatz"/>
        <w:ind w:left="1080"/>
        <w:rPr>
          <w:rFonts w:ascii="Arial" w:hAnsi="Arial" w:cs="Arial"/>
        </w:rPr>
      </w:pPr>
    </w:p>
    <w:p w:rsidR="00CC6047" w:rsidRPr="00CC6047" w:rsidRDefault="00CC6047" w:rsidP="00CC6047">
      <w:pPr>
        <w:pStyle w:val="Listenabsatz"/>
        <w:ind w:left="1080"/>
        <w:rPr>
          <w:rFonts w:ascii="Arial" w:hAnsi="Arial" w:cs="Arial"/>
        </w:rPr>
      </w:pPr>
    </w:p>
    <w:p w:rsidR="00CC6047" w:rsidRDefault="00CC6047" w:rsidP="00CC604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6047">
        <w:rPr>
          <w:rFonts w:ascii="Arial" w:hAnsi="Arial" w:cs="Arial"/>
          <w:b/>
          <w:sz w:val="24"/>
          <w:szCs w:val="24"/>
        </w:rPr>
        <w:t>Abschluss</w:t>
      </w:r>
    </w:p>
    <w:p w:rsid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Der Beschwerdeführende wird über die Lösung oder den Sachstand informiert.</w:t>
      </w:r>
    </w:p>
    <w:p w:rsid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Dokumentation wird auf dem Protokoll unterschrieben und ist somit abgeschlossen.</w:t>
      </w:r>
    </w:p>
    <w:p w:rsid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Das Protokoll wird archiviert.</w:t>
      </w:r>
    </w:p>
    <w:p w:rsid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Abschließend wird das Ergebnis im Team bekannt gegeben.</w:t>
      </w:r>
    </w:p>
    <w:p w:rsid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Daraus folgen möglicherweise Veränderungen/Korrekturen in der Einrichtung.</w:t>
      </w:r>
    </w:p>
    <w:p w:rsidR="00CC6047" w:rsidRPr="00CC6047" w:rsidRDefault="00CC6047" w:rsidP="00CC60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Daraus folgen ggf. Informationen an die Eltern/Kinder.</w:t>
      </w:r>
    </w:p>
    <w:sectPr w:rsidR="00CC6047" w:rsidRPr="00CC6047" w:rsidSect="00BA0F65">
      <w:pgSz w:w="11906" w:h="16838"/>
      <w:pgMar w:top="382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4568"/>
    <w:multiLevelType w:val="hybridMultilevel"/>
    <w:tmpl w:val="14068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34474"/>
    <w:multiLevelType w:val="hybridMultilevel"/>
    <w:tmpl w:val="6A104C62"/>
    <w:lvl w:ilvl="0" w:tplc="1F7E9E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47"/>
    <w:rsid w:val="00BA0F65"/>
    <w:rsid w:val="00C84E92"/>
    <w:rsid w:val="00CC6047"/>
    <w:rsid w:val="00D5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DEBD"/>
  <w15:chartTrackingRefBased/>
  <w15:docId w15:val="{F6DEAF70-4195-4B44-A1BB-7EECCD70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utzer01\Documents\Benutzerdefinierte%20Office-Vorlagen\KiHa-Mintrach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KiHa-Mintraching.dotx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2022-08-01T10:23:00Z</dcterms:created>
  <dcterms:modified xsi:type="dcterms:W3CDTF">2022-08-01T10:33:00Z</dcterms:modified>
</cp:coreProperties>
</file>